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5A" w:rsidRDefault="00B454CF">
      <w:pPr>
        <w:spacing w:before="100" w:after="0" w:line="240" w:lineRule="auto"/>
        <w:ind w:left="5860" w:right="-20"/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1933575" cy="342900"/>
            <wp:effectExtent l="0" t="0" r="9525" b="0"/>
            <wp:docPr id="3" name="Picture 3" descr="cid:image003.jpg@01D45B0B.5C722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45B0B.5C7227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CF" w:rsidRDefault="00B454CF">
      <w:pPr>
        <w:spacing w:before="100" w:after="0" w:line="240" w:lineRule="auto"/>
        <w:ind w:left="5860" w:right="-20"/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</w:pPr>
    </w:p>
    <w:p w:rsidR="00B454CF" w:rsidRDefault="00B454CF">
      <w:pPr>
        <w:spacing w:before="100" w:after="0" w:line="240" w:lineRule="auto"/>
        <w:ind w:left="586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00C5A" w:rsidRPr="006E3725" w:rsidRDefault="00CB3880" w:rsidP="006765A9">
      <w:pPr>
        <w:spacing w:after="0" w:line="385" w:lineRule="exact"/>
        <w:ind w:right="3203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-923925</wp:posOffset>
                </wp:positionV>
                <wp:extent cx="1829435" cy="638175"/>
                <wp:effectExtent l="0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C5A" w:rsidRDefault="00A00C5A">
                            <w:pPr>
                              <w:spacing w:before="9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00C5A" w:rsidRDefault="004B611B">
                            <w:pPr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8pt;margin-top:-72.75pt;width:144.0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Qb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" filled="f" stroked="f">
                <v:textbox inset="0,0,0,0">
                  <w:txbxContent>
                    <w:p w:rsidR="00A00C5A" w:rsidRDefault="00A00C5A">
                      <w:pPr>
                        <w:spacing w:before="9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A00C5A" w:rsidRDefault="004B611B">
                      <w:pPr>
                        <w:spacing w:after="0" w:line="240" w:lineRule="auto"/>
                        <w:ind w:right="-20"/>
                        <w:jc w:val="righ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611B" w:rsidRPr="006E3725"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 w:rsidR="004B611B" w:rsidRPr="006E3725"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o</w:t>
      </w:r>
      <w:r w:rsidR="004B611B" w:rsidRPr="006E3725">
        <w:rPr>
          <w:rFonts w:ascii="Calibri" w:eastAsia="Calibri" w:hAnsi="Calibri" w:cs="Calibri"/>
          <w:b/>
          <w:bCs/>
          <w:position w:val="1"/>
          <w:sz w:val="28"/>
          <w:szCs w:val="28"/>
        </w:rPr>
        <w:t>minati</w:t>
      </w:r>
      <w:r w:rsidR="004B611B" w:rsidRPr="006E3725"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o</w:t>
      </w:r>
      <w:r w:rsidR="004B611B" w:rsidRPr="006E3725"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 w:rsidR="004B611B" w:rsidRPr="006E3725">
        <w:rPr>
          <w:rFonts w:ascii="Calibri" w:eastAsia="Calibri" w:hAnsi="Calibri" w:cs="Calibri"/>
          <w:b/>
          <w:bCs/>
          <w:spacing w:val="-17"/>
          <w:position w:val="1"/>
          <w:sz w:val="28"/>
          <w:szCs w:val="28"/>
        </w:rPr>
        <w:t xml:space="preserve"> </w:t>
      </w:r>
      <w:r w:rsidR="004B611B" w:rsidRPr="006E3725"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F</w:t>
      </w:r>
      <w:r w:rsidR="004B611B" w:rsidRPr="006E3725">
        <w:rPr>
          <w:rFonts w:ascii="Calibri" w:eastAsia="Calibri" w:hAnsi="Calibri" w:cs="Calibri"/>
          <w:b/>
          <w:bCs/>
          <w:spacing w:val="2"/>
          <w:w w:val="99"/>
          <w:position w:val="1"/>
          <w:sz w:val="28"/>
          <w:szCs w:val="28"/>
        </w:rPr>
        <w:t>o</w:t>
      </w:r>
      <w:r w:rsidR="004B611B" w:rsidRPr="006E3725">
        <w:rPr>
          <w:rFonts w:ascii="Calibri" w:eastAsia="Calibri" w:hAnsi="Calibri" w:cs="Calibri"/>
          <w:b/>
          <w:bCs/>
          <w:spacing w:val="-1"/>
          <w:w w:val="99"/>
          <w:position w:val="1"/>
          <w:sz w:val="28"/>
          <w:szCs w:val="28"/>
        </w:rPr>
        <w:t>rm</w:t>
      </w:r>
    </w:p>
    <w:p w:rsidR="00A00C5A" w:rsidRPr="006E3725" w:rsidRDefault="004B611B" w:rsidP="006765A9">
      <w:pPr>
        <w:spacing w:after="0" w:line="240" w:lineRule="auto"/>
        <w:ind w:right="1443"/>
        <w:rPr>
          <w:rFonts w:ascii="Calibri" w:eastAsia="Calibri" w:hAnsi="Calibri" w:cs="Calibri"/>
          <w:b/>
          <w:sz w:val="28"/>
          <w:szCs w:val="28"/>
        </w:rPr>
      </w:pPr>
      <w:r w:rsidRPr="006E3725">
        <w:rPr>
          <w:rFonts w:ascii="Calibri" w:eastAsia="Calibri" w:hAnsi="Calibri" w:cs="Calibri"/>
          <w:b/>
          <w:bCs/>
          <w:sz w:val="28"/>
          <w:szCs w:val="28"/>
        </w:rPr>
        <w:t>Br</w:t>
      </w:r>
      <w:r w:rsidRPr="006E3725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an</w:t>
      </w:r>
      <w:r w:rsidRPr="006E3725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Pr="006E3725"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6E3725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Desbi</w:t>
      </w:r>
      <w:r w:rsidRPr="006E3725"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 w:rsidRPr="006E3725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6E3725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Com</w:t>
      </w:r>
      <w:r w:rsidRPr="006E3725"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 w:rsidRPr="006E3725">
        <w:rPr>
          <w:rFonts w:ascii="Calibri" w:eastAsia="Calibri" w:hAnsi="Calibri" w:cs="Calibri"/>
          <w:b/>
          <w:bCs/>
          <w:spacing w:val="-1"/>
          <w:sz w:val="28"/>
          <w:szCs w:val="28"/>
        </w:rPr>
        <w:t>un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ity</w:t>
      </w:r>
      <w:r w:rsidRPr="006E3725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Servi</w:t>
      </w:r>
      <w:r w:rsidRPr="006E3725">
        <w:rPr>
          <w:rFonts w:ascii="Calibri" w:eastAsia="Calibri" w:hAnsi="Calibri" w:cs="Calibri"/>
          <w:b/>
          <w:bCs/>
          <w:spacing w:val="4"/>
          <w:sz w:val="28"/>
          <w:szCs w:val="28"/>
        </w:rPr>
        <w:t>c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E3725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Pr="006E3725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 w:rsidRPr="006E3725">
        <w:rPr>
          <w:rFonts w:ascii="Calibri" w:eastAsia="Calibri" w:hAnsi="Calibri" w:cs="Calibri"/>
          <w:b/>
          <w:bCs/>
          <w:w w:val="99"/>
          <w:sz w:val="28"/>
          <w:szCs w:val="28"/>
        </w:rPr>
        <w:t>ward</w:t>
      </w:r>
    </w:p>
    <w:p w:rsidR="00A00C5A" w:rsidRPr="006E3725" w:rsidRDefault="004B611B" w:rsidP="006765A9">
      <w:pPr>
        <w:spacing w:after="0" w:line="240" w:lineRule="auto"/>
        <w:ind w:right="3854"/>
        <w:rPr>
          <w:rFonts w:ascii="Calibri" w:eastAsia="Calibri" w:hAnsi="Calibri" w:cs="Calibri"/>
          <w:b/>
          <w:sz w:val="28"/>
          <w:szCs w:val="28"/>
        </w:rPr>
      </w:pPr>
      <w:r w:rsidRPr="006E3725"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In</w:t>
      </w:r>
      <w:r w:rsidRPr="006E3725">
        <w:rPr>
          <w:rFonts w:ascii="Calibri" w:eastAsia="Calibri" w:hAnsi="Calibri" w:cs="Calibri"/>
          <w:b/>
          <w:bCs/>
          <w:w w:val="99"/>
          <w:sz w:val="28"/>
          <w:szCs w:val="28"/>
        </w:rPr>
        <w:t>t</w:t>
      </w:r>
      <w:r w:rsidRPr="006E3725"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e</w:t>
      </w:r>
      <w:r w:rsidRPr="006E3725">
        <w:rPr>
          <w:rFonts w:ascii="Calibri" w:eastAsia="Calibri" w:hAnsi="Calibri" w:cs="Calibri"/>
          <w:b/>
          <w:bCs/>
          <w:w w:val="99"/>
          <w:sz w:val="28"/>
          <w:szCs w:val="28"/>
        </w:rPr>
        <w:t>r</w:t>
      </w:r>
      <w:r w:rsidRPr="006E3725"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n</w:t>
      </w:r>
      <w:r w:rsidRPr="006E3725">
        <w:rPr>
          <w:rFonts w:ascii="Calibri" w:eastAsia="Calibri" w:hAnsi="Calibri" w:cs="Calibri"/>
          <w:b/>
          <w:bCs/>
          <w:w w:val="99"/>
          <w:sz w:val="28"/>
          <w:szCs w:val="28"/>
        </w:rPr>
        <w:t>al</w:t>
      </w:r>
    </w:p>
    <w:p w:rsidR="00A00C5A" w:rsidRDefault="00A00C5A">
      <w:pPr>
        <w:spacing w:before="9" w:after="0" w:line="180" w:lineRule="exact"/>
        <w:rPr>
          <w:sz w:val="18"/>
          <w:szCs w:val="18"/>
        </w:rPr>
      </w:pPr>
    </w:p>
    <w:p w:rsidR="00A00C5A" w:rsidRPr="00100581" w:rsidRDefault="004B611B" w:rsidP="006E3725">
      <w:pPr>
        <w:spacing w:after="0" w:line="240" w:lineRule="auto"/>
        <w:ind w:right="117"/>
        <w:rPr>
          <w:rFonts w:ascii="Calibri" w:eastAsia="Calibri" w:hAnsi="Calibri" w:cs="Calibri"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z w:val="24"/>
        </w:rPr>
        <w:t>E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l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i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gi</w:t>
      </w:r>
      <w:r w:rsidRPr="00100581">
        <w:rPr>
          <w:rFonts w:ascii="Calibri" w:eastAsia="Calibri" w:hAnsi="Calibri" w:cs="Calibri"/>
          <w:b/>
          <w:bCs/>
          <w:spacing w:val="-3"/>
          <w:sz w:val="24"/>
        </w:rPr>
        <w:t>b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i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l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i</w:t>
      </w:r>
      <w:r w:rsidRPr="00100581">
        <w:rPr>
          <w:rFonts w:ascii="Calibri" w:eastAsia="Calibri" w:hAnsi="Calibri" w:cs="Calibri"/>
          <w:b/>
          <w:bCs/>
          <w:sz w:val="24"/>
        </w:rPr>
        <w:t>t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y</w:t>
      </w:r>
      <w:r w:rsidRPr="00100581">
        <w:rPr>
          <w:rFonts w:ascii="Calibri" w:eastAsia="Calibri" w:hAnsi="Calibri" w:cs="Calibri"/>
          <w:b/>
          <w:bCs/>
          <w:sz w:val="24"/>
        </w:rPr>
        <w:t>:</w:t>
      </w:r>
      <w:r w:rsidRPr="00100581">
        <w:rPr>
          <w:rFonts w:ascii="Calibri" w:eastAsia="Calibri" w:hAnsi="Calibri" w:cs="Calibri"/>
          <w:b/>
          <w:bCs/>
          <w:spacing w:val="49"/>
          <w:sz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</w:rPr>
        <w:t>Any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</w:rPr>
        <w:t>empl</w:t>
      </w:r>
      <w:r w:rsidRPr="00100581">
        <w:rPr>
          <w:rFonts w:ascii="Calibri" w:eastAsia="Calibri" w:hAnsi="Calibri" w:cs="Calibri"/>
          <w:b/>
          <w:bCs/>
          <w:spacing w:val="-3"/>
          <w:sz w:val="24"/>
        </w:rPr>
        <w:t>o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y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e</w:t>
      </w:r>
      <w:r w:rsidRPr="00100581">
        <w:rPr>
          <w:rFonts w:ascii="Calibri" w:eastAsia="Calibri" w:hAnsi="Calibri" w:cs="Calibri"/>
          <w:b/>
          <w:bCs/>
          <w:sz w:val="24"/>
        </w:rPr>
        <w:t>e</w:t>
      </w:r>
      <w:r w:rsidRPr="00100581">
        <w:rPr>
          <w:rFonts w:ascii="Calibri" w:eastAsia="Calibri" w:hAnsi="Calibri" w:cs="Calibri"/>
          <w:b/>
          <w:bCs/>
          <w:spacing w:val="-3"/>
          <w:sz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o</w:t>
      </w:r>
      <w:r w:rsidRPr="00100581">
        <w:rPr>
          <w:rFonts w:ascii="Calibri" w:eastAsia="Calibri" w:hAnsi="Calibri" w:cs="Calibri"/>
          <w:b/>
          <w:bCs/>
          <w:sz w:val="24"/>
        </w:rPr>
        <w:t>f F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l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e</w:t>
      </w:r>
      <w:r w:rsidRPr="00100581">
        <w:rPr>
          <w:rFonts w:ascii="Calibri" w:eastAsia="Calibri" w:hAnsi="Calibri" w:cs="Calibri"/>
          <w:b/>
          <w:bCs/>
          <w:sz w:val="24"/>
        </w:rPr>
        <w:t>m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i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n</w:t>
      </w:r>
      <w:r w:rsidRPr="00100581">
        <w:rPr>
          <w:rFonts w:ascii="Calibri" w:eastAsia="Calibri" w:hAnsi="Calibri" w:cs="Calibri"/>
          <w:b/>
          <w:bCs/>
          <w:sz w:val="24"/>
        </w:rPr>
        <w:t>g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C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ol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l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e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g</w:t>
      </w:r>
      <w:r w:rsidRPr="00100581">
        <w:rPr>
          <w:rFonts w:ascii="Calibri" w:eastAsia="Calibri" w:hAnsi="Calibri" w:cs="Calibri"/>
          <w:b/>
          <w:bCs/>
          <w:sz w:val="24"/>
        </w:rPr>
        <w:t>e</w:t>
      </w:r>
      <w:r w:rsidRPr="00100581">
        <w:rPr>
          <w:rFonts w:ascii="Calibri" w:eastAsia="Calibri" w:hAnsi="Calibri" w:cs="Calibri"/>
          <w:b/>
          <w:bCs/>
          <w:spacing w:val="-3"/>
          <w:sz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</w:rPr>
        <w:t>may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b</w:t>
      </w:r>
      <w:r w:rsidRPr="00100581">
        <w:rPr>
          <w:rFonts w:ascii="Calibri" w:eastAsia="Calibri" w:hAnsi="Calibri" w:cs="Calibri"/>
          <w:b/>
          <w:bCs/>
          <w:sz w:val="24"/>
        </w:rPr>
        <w:t>e</w:t>
      </w:r>
      <w:r w:rsidRPr="00100581">
        <w:rPr>
          <w:rFonts w:ascii="Calibri" w:eastAsia="Calibri" w:hAnsi="Calibri" w:cs="Calibri"/>
          <w:b/>
          <w:bCs/>
          <w:spacing w:val="-3"/>
          <w:sz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no</w:t>
      </w:r>
      <w:r w:rsidRPr="00100581">
        <w:rPr>
          <w:rFonts w:ascii="Calibri" w:eastAsia="Calibri" w:hAnsi="Calibri" w:cs="Calibri"/>
          <w:b/>
          <w:bCs/>
          <w:sz w:val="24"/>
        </w:rPr>
        <w:t>m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i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na</w:t>
      </w:r>
      <w:r w:rsidRPr="00100581">
        <w:rPr>
          <w:rFonts w:ascii="Calibri" w:eastAsia="Calibri" w:hAnsi="Calibri" w:cs="Calibri"/>
          <w:b/>
          <w:bCs/>
          <w:sz w:val="24"/>
        </w:rPr>
        <w:t>ted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</w:rPr>
        <w:t>f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o</w:t>
      </w:r>
      <w:r w:rsidRPr="00100581">
        <w:rPr>
          <w:rFonts w:ascii="Calibri" w:eastAsia="Calibri" w:hAnsi="Calibri" w:cs="Calibri"/>
          <w:b/>
          <w:bCs/>
          <w:sz w:val="24"/>
        </w:rPr>
        <w:t>r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 xml:space="preserve"> t</w:t>
      </w:r>
      <w:r w:rsidRPr="00100581">
        <w:rPr>
          <w:rFonts w:ascii="Calibri" w:eastAsia="Calibri" w:hAnsi="Calibri" w:cs="Calibri"/>
          <w:b/>
          <w:bCs/>
          <w:spacing w:val="-1"/>
          <w:sz w:val="24"/>
        </w:rPr>
        <w:t>h</w:t>
      </w:r>
      <w:r w:rsidRPr="00100581">
        <w:rPr>
          <w:rFonts w:ascii="Calibri" w:eastAsia="Calibri" w:hAnsi="Calibri" w:cs="Calibri"/>
          <w:b/>
          <w:bCs/>
          <w:spacing w:val="1"/>
          <w:sz w:val="24"/>
        </w:rPr>
        <w:t>i</w:t>
      </w:r>
      <w:r w:rsidRPr="00100581">
        <w:rPr>
          <w:rFonts w:ascii="Calibri" w:eastAsia="Calibri" w:hAnsi="Calibri" w:cs="Calibri"/>
          <w:b/>
          <w:bCs/>
          <w:sz w:val="24"/>
        </w:rPr>
        <w:t>s</w:t>
      </w:r>
      <w:r w:rsidRPr="00100581">
        <w:rPr>
          <w:rFonts w:ascii="Calibri" w:eastAsia="Calibri" w:hAnsi="Calibri" w:cs="Calibri"/>
          <w:b/>
          <w:bCs/>
          <w:spacing w:val="-2"/>
          <w:sz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</w:rPr>
        <w:t>awar</w:t>
      </w:r>
      <w:r w:rsidRPr="00100581">
        <w:rPr>
          <w:rFonts w:ascii="Calibri" w:eastAsia="Calibri" w:hAnsi="Calibri" w:cs="Calibri"/>
          <w:b/>
          <w:bCs/>
          <w:spacing w:val="-3"/>
          <w:sz w:val="24"/>
        </w:rPr>
        <w:t>d</w:t>
      </w:r>
      <w:r w:rsidRPr="00100581">
        <w:rPr>
          <w:rFonts w:ascii="Calibri" w:eastAsia="Calibri" w:hAnsi="Calibri" w:cs="Calibri"/>
          <w:b/>
          <w:bCs/>
          <w:sz w:val="24"/>
        </w:rPr>
        <w:t>.</w:t>
      </w:r>
      <w:r w:rsidRPr="00100581">
        <w:rPr>
          <w:rFonts w:ascii="Calibri" w:eastAsia="Calibri" w:hAnsi="Calibri" w:cs="Calibri"/>
          <w:b/>
          <w:bCs/>
          <w:spacing w:val="49"/>
          <w:sz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ec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ts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are 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om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na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ted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ag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ter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fu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y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ha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ed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6765A9" w:rsidRPr="00100581" w:rsidRDefault="004B611B" w:rsidP="006765A9">
      <w:pPr>
        <w:tabs>
          <w:tab w:val="left" w:pos="2060"/>
          <w:tab w:val="left" w:pos="2900"/>
          <w:tab w:val="left" w:pos="8720"/>
        </w:tabs>
        <w:spacing w:before="48" w:after="0" w:line="538" w:lineRule="exact"/>
        <w:ind w:left="80" w:right="80"/>
        <w:rPr>
          <w:rFonts w:ascii="Calibri" w:eastAsia="Calibri" w:hAnsi="Calibri" w:cs="Calibri"/>
          <w:b/>
          <w:bCs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6765A9" w:rsidRPr="00100581">
        <w:rPr>
          <w:rFonts w:ascii="Calibri" w:eastAsia="Calibri" w:hAnsi="Calibri" w:cs="Calibri"/>
          <w:b/>
          <w:bCs/>
          <w:sz w:val="24"/>
          <w:szCs w:val="24"/>
        </w:rPr>
        <w:t>AME: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797986372"/>
          <w:placeholder>
            <w:docPart w:val="457280B51FC342D28EA1EF44B6D4C364"/>
          </w:placeholder>
          <w:showingPlcHdr/>
        </w:sdtPr>
        <w:sdtEndPr/>
        <w:sdtContent>
          <w:r w:rsidR="00263564" w:rsidRPr="0010058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883CA6" w:rsidRPr="00100581" w:rsidRDefault="004B611B" w:rsidP="006E3725">
      <w:pPr>
        <w:pBdr>
          <w:bottom w:val="single" w:sz="6" w:space="1" w:color="auto"/>
        </w:pBdr>
        <w:tabs>
          <w:tab w:val="left" w:pos="2060"/>
          <w:tab w:val="left" w:pos="2900"/>
          <w:tab w:val="left" w:pos="8720"/>
        </w:tabs>
        <w:spacing w:before="48" w:after="0" w:line="538" w:lineRule="exact"/>
        <w:ind w:left="80" w:right="8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6765A9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EMAIL</w:t>
      </w:r>
      <w:r w:rsidR="00883CA6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:</w:t>
      </w:r>
      <w:r w:rsidR="006E3725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id w:val="1695961767"/>
          <w:placeholder>
            <w:docPart w:val="6F7B2E9ED14C49B0989A86356A7F88EB"/>
          </w:placeholder>
          <w:showingPlcHdr/>
        </w:sdtPr>
        <w:sdtEndPr/>
        <w:sdtContent>
          <w:r w:rsidR="00263564" w:rsidRPr="0010058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883CA6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  <w:t xml:space="preserve">                                  </w:t>
      </w:r>
    </w:p>
    <w:p w:rsidR="00CC092A" w:rsidRPr="00100581" w:rsidRDefault="00883CA6" w:rsidP="006E3725">
      <w:pPr>
        <w:pBdr>
          <w:bottom w:val="single" w:sz="6" w:space="1" w:color="auto"/>
        </w:pBdr>
        <w:tabs>
          <w:tab w:val="left" w:pos="2060"/>
          <w:tab w:val="left" w:pos="2900"/>
          <w:tab w:val="left" w:pos="8720"/>
        </w:tabs>
        <w:spacing w:before="48" w:after="0" w:line="538" w:lineRule="exact"/>
        <w:ind w:left="80" w:right="80"/>
        <w:rPr>
          <w:rFonts w:ascii="Calibri" w:eastAsia="Calibri" w:hAnsi="Calibri" w:cs="Calibri"/>
          <w:b/>
          <w:bCs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CANDIDATE PHONE NUMBER: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id w:val="905343649"/>
          <w:placeholder>
            <w:docPart w:val="6B09DE2A5972499A9BA6D36F9FCA201C"/>
          </w:placeholder>
          <w:showingPlcHdr/>
        </w:sdtPr>
        <w:sdtEndPr/>
        <w:sdtContent>
          <w:r w:rsidR="00263564" w:rsidRPr="0010058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765A9" w:rsidRPr="00100581">
        <w:rPr>
          <w:rFonts w:ascii="Calibri" w:eastAsia="Calibri" w:hAnsi="Calibri" w:cs="Calibri"/>
          <w:b/>
          <w:bCs/>
          <w:sz w:val="24"/>
          <w:szCs w:val="24"/>
        </w:rPr>
        <w:br/>
        <w:t>CANDIDATE ADDRESS:</w:t>
      </w:r>
      <w:r w:rsidR="00CC092A"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82668242"/>
          <w:placeholder>
            <w:docPart w:val="CF7E96D846554E2387198235A3B7DF01"/>
          </w:placeholder>
          <w:showingPlcHdr/>
        </w:sdtPr>
        <w:sdtEndPr/>
        <w:sdtContent>
          <w:r w:rsidR="00263564" w:rsidRPr="0010058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E3725" w:rsidRPr="00100581">
        <w:rPr>
          <w:rFonts w:ascii="Calibri" w:eastAsia="Calibri" w:hAnsi="Calibri" w:cs="Calibri"/>
          <w:b/>
          <w:bCs/>
          <w:sz w:val="24"/>
          <w:szCs w:val="24"/>
        </w:rPr>
        <w:br/>
      </w:r>
    </w:p>
    <w:p w:rsidR="00CC092A" w:rsidRPr="00100581" w:rsidRDefault="00CC092A" w:rsidP="006765A9">
      <w:pPr>
        <w:tabs>
          <w:tab w:val="left" w:pos="2060"/>
          <w:tab w:val="left" w:pos="2900"/>
          <w:tab w:val="left" w:pos="8720"/>
        </w:tabs>
        <w:spacing w:before="48" w:after="0" w:line="538" w:lineRule="exact"/>
        <w:ind w:left="80" w:right="80"/>
        <w:rPr>
          <w:rFonts w:ascii="Calibri" w:eastAsia="Calibri" w:hAnsi="Calibri" w:cs="Calibri"/>
          <w:b/>
          <w:bCs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z w:val="24"/>
          <w:szCs w:val="24"/>
        </w:rPr>
        <w:t>NOMINATED BY: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138650608"/>
          <w:placeholder>
            <w:docPart w:val="DD957B70774140569769AA934FE80B4E"/>
          </w:placeholder>
          <w:showingPlcHdr/>
        </w:sdtPr>
        <w:sdtEndPr/>
        <w:sdtContent>
          <w:r w:rsidR="00263564" w:rsidRPr="0010058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100581">
        <w:rPr>
          <w:rFonts w:ascii="Calibri" w:eastAsia="Calibri" w:hAnsi="Calibri" w:cs="Calibri"/>
          <w:b/>
          <w:bCs/>
          <w:sz w:val="24"/>
          <w:szCs w:val="24"/>
        </w:rPr>
        <w:br/>
        <w:t>NOMINATOR EMAIL: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913705688"/>
          <w:placeholder>
            <w:docPart w:val="5F23B2192C81453DBE5213A1B635DBEF"/>
          </w:placeholder>
          <w:showingPlcHdr/>
        </w:sdtPr>
        <w:sdtEndPr/>
        <w:sdtContent>
          <w:r w:rsidR="00263564" w:rsidRPr="0010058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601264" w:rsidRPr="00100581" w:rsidRDefault="00CC092A" w:rsidP="006765A9">
      <w:pPr>
        <w:pBdr>
          <w:bottom w:val="single" w:sz="6" w:space="1" w:color="auto"/>
        </w:pBdr>
        <w:tabs>
          <w:tab w:val="left" w:pos="2060"/>
          <w:tab w:val="left" w:pos="2900"/>
          <w:tab w:val="left" w:pos="8720"/>
        </w:tabs>
        <w:spacing w:before="48" w:after="0" w:line="538" w:lineRule="exact"/>
        <w:ind w:left="80" w:right="8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z w:val="24"/>
          <w:szCs w:val="24"/>
        </w:rPr>
        <w:t>NOMINATOR PHONE NUMBER: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1615411511"/>
          <w:placeholder>
            <w:docPart w:val="6EBC8DEBD4B24EC5ADDC20CDE823F8AE"/>
          </w:placeholder>
          <w:showingPlcHdr/>
        </w:sdtPr>
        <w:sdtEndPr/>
        <w:sdtContent>
          <w:r w:rsidR="00263564" w:rsidRPr="0010058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765A9" w:rsidRPr="00100581">
        <w:rPr>
          <w:rFonts w:ascii="Calibri" w:eastAsia="Calibri" w:hAnsi="Calibri" w:cs="Calibri"/>
          <w:b/>
          <w:bCs/>
          <w:sz w:val="24"/>
          <w:szCs w:val="24"/>
        </w:rPr>
        <w:br/>
      </w:r>
    </w:p>
    <w:p w:rsidR="00263564" w:rsidRPr="00100581" w:rsidRDefault="006E3725" w:rsidP="00263564">
      <w:pPr>
        <w:spacing w:after="0" w:line="240" w:lineRule="auto"/>
        <w:ind w:right="791"/>
        <w:rPr>
          <w:rFonts w:ascii="Calibri" w:eastAsia="Calibri" w:hAnsi="Calibri" w:cs="Calibri"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br/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response to the nomination questions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, ple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263564" w:rsidRPr="00100581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provide a minimum of one page but 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63564" w:rsidRPr="00100581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ot 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xc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d four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udin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263564" w:rsidRPr="0010058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ov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rin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63564" w:rsidRPr="00100581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You</w:t>
      </w:r>
      <w:r w:rsidR="00263564" w:rsidRPr="00100581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tt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ch s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upp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263564" w:rsidRPr="0010058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en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263564" w:rsidRPr="0010058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of t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hree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63564" w:rsidRPr="00100581"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263564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263564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263564" w:rsidRPr="00100581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63564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63564" w:rsidRPr="00100581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A00C5A" w:rsidRPr="00100581" w:rsidRDefault="00A00C5A">
      <w:pPr>
        <w:spacing w:before="9" w:after="0" w:line="260" w:lineRule="exact"/>
        <w:rPr>
          <w:sz w:val="24"/>
          <w:szCs w:val="24"/>
        </w:rPr>
      </w:pPr>
    </w:p>
    <w:p w:rsidR="006E3725" w:rsidRPr="00100581" w:rsidRDefault="004B611B" w:rsidP="006E3725">
      <w:pPr>
        <w:pStyle w:val="ListParagraph"/>
        <w:numPr>
          <w:ilvl w:val="0"/>
          <w:numId w:val="6"/>
        </w:numPr>
        <w:spacing w:after="0" w:line="242" w:lineRule="auto"/>
        <w:ind w:right="205"/>
        <w:rPr>
          <w:rFonts w:ascii="Calibri" w:eastAsia="Calibri" w:hAnsi="Calibri" w:cs="Calibri"/>
          <w:b/>
          <w:bCs/>
          <w:spacing w:val="-6"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z w:val="24"/>
          <w:szCs w:val="24"/>
        </w:rPr>
        <w:t>Ple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100581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ov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69249C" w:rsidRPr="0010058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brief biography introducing the nominee (minimum one 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69249C" w:rsidRPr="00100581">
        <w:rPr>
          <w:rFonts w:ascii="Calibri" w:eastAsia="Calibri" w:hAnsi="Calibri" w:cs="Calibri"/>
          <w:b/>
          <w:bCs/>
          <w:sz w:val="24"/>
          <w:szCs w:val="24"/>
        </w:rPr>
        <w:t>).</w:t>
      </w:r>
      <w:r w:rsidRPr="0010058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</w:p>
    <w:p w:rsidR="00263564" w:rsidRPr="00100581" w:rsidRDefault="00263564" w:rsidP="00263564">
      <w:pPr>
        <w:pStyle w:val="ListParagraph"/>
        <w:spacing w:after="0" w:line="242" w:lineRule="auto"/>
        <w:ind w:left="786" w:right="205"/>
        <w:rPr>
          <w:rFonts w:ascii="Calibri" w:eastAsia="Calibri" w:hAnsi="Calibri" w:cs="Calibri"/>
          <w:b/>
          <w:bCs/>
          <w:spacing w:val="-6"/>
          <w:sz w:val="24"/>
          <w:szCs w:val="24"/>
        </w:rPr>
      </w:pPr>
    </w:p>
    <w:sdt>
      <w:sdtPr>
        <w:rPr>
          <w:rFonts w:ascii="Calibri" w:eastAsia="Calibri" w:hAnsi="Calibri" w:cs="Calibri"/>
          <w:b/>
          <w:bCs/>
          <w:spacing w:val="-6"/>
          <w:sz w:val="24"/>
          <w:szCs w:val="24"/>
        </w:rPr>
        <w:id w:val="14897157"/>
        <w:placeholder>
          <w:docPart w:val="83EBC3EC726C4C898D5E610398530921"/>
        </w:placeholder>
        <w:showingPlcHdr/>
      </w:sdtPr>
      <w:sdtEndPr/>
      <w:sdtContent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B454CF" w:rsidP="00263564">
          <w:pPr>
            <w:spacing w:after="0" w:line="242" w:lineRule="auto"/>
            <w:ind w:right="205"/>
            <w:rPr>
              <w:rFonts w:ascii="Calibri" w:eastAsia="Calibri" w:hAnsi="Calibri" w:cs="Calibri"/>
              <w:b/>
              <w:bCs/>
              <w:spacing w:val="-6"/>
              <w:sz w:val="24"/>
              <w:szCs w:val="24"/>
            </w:rPr>
          </w:pPr>
        </w:p>
      </w:sdtContent>
    </w:sdt>
    <w:p w:rsidR="00263564" w:rsidRPr="00100581" w:rsidRDefault="00263564" w:rsidP="00263564">
      <w:pPr>
        <w:spacing w:after="0" w:line="242" w:lineRule="auto"/>
        <w:ind w:right="205"/>
        <w:rPr>
          <w:rFonts w:ascii="Calibri" w:eastAsia="Calibri" w:hAnsi="Calibri" w:cs="Calibri"/>
          <w:b/>
          <w:bCs/>
          <w:spacing w:val="-6"/>
          <w:sz w:val="24"/>
          <w:szCs w:val="24"/>
        </w:rPr>
      </w:pPr>
    </w:p>
    <w:p w:rsidR="00263564" w:rsidRPr="00100581" w:rsidRDefault="00263564" w:rsidP="00263564">
      <w:pPr>
        <w:spacing w:after="0" w:line="242" w:lineRule="auto"/>
        <w:ind w:right="205"/>
        <w:rPr>
          <w:rFonts w:ascii="Calibri" w:eastAsia="Calibri" w:hAnsi="Calibri" w:cs="Calibri"/>
          <w:b/>
          <w:bCs/>
          <w:spacing w:val="-6"/>
          <w:sz w:val="24"/>
          <w:szCs w:val="24"/>
        </w:rPr>
      </w:pPr>
    </w:p>
    <w:p w:rsidR="007A29F1" w:rsidRPr="00100581" w:rsidRDefault="0069249C" w:rsidP="007B64EB">
      <w:pPr>
        <w:pStyle w:val="ListParagraph"/>
        <w:numPr>
          <w:ilvl w:val="0"/>
          <w:numId w:val="6"/>
        </w:numPr>
        <w:spacing w:after="0" w:line="242" w:lineRule="auto"/>
        <w:ind w:right="205"/>
        <w:rPr>
          <w:rFonts w:ascii="Calibri" w:eastAsia="Calibri" w:hAnsi="Calibri" w:cs="Calibri"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z w:val="24"/>
          <w:szCs w:val="24"/>
        </w:rPr>
        <w:t>Which organizations has the individual been involved with and what was their length of service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?</w:t>
      </w:r>
    </w:p>
    <w:sdt>
      <w:sdtPr>
        <w:rPr>
          <w:rFonts w:ascii="Calibri" w:eastAsia="Calibri" w:hAnsi="Calibri" w:cs="Calibri"/>
          <w:sz w:val="24"/>
          <w:szCs w:val="24"/>
        </w:rPr>
        <w:id w:val="-1866509802"/>
        <w:placeholder>
          <w:docPart w:val="E4B9CFA331BE4B7B8ADEB136110916C3"/>
        </w:placeholder>
        <w:showingPlcHdr/>
      </w:sdtPr>
      <w:sdtEndPr/>
      <w:sdtContent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263564" w:rsidRPr="00100581" w:rsidRDefault="00263564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100581" w:rsidRDefault="00100581" w:rsidP="00263564">
          <w:pPr>
            <w:spacing w:after="0" w:line="242" w:lineRule="auto"/>
            <w:ind w:right="205"/>
            <w:rPr>
              <w:rFonts w:ascii="Calibri" w:eastAsia="Calibri" w:hAnsi="Calibri" w:cs="Calibri"/>
              <w:sz w:val="24"/>
              <w:szCs w:val="24"/>
            </w:rPr>
          </w:pPr>
        </w:p>
        <w:p w:rsidR="00100581" w:rsidRDefault="00100581" w:rsidP="00263564">
          <w:pPr>
            <w:spacing w:after="0" w:line="242" w:lineRule="auto"/>
            <w:ind w:right="205"/>
            <w:rPr>
              <w:rFonts w:ascii="Calibri" w:eastAsia="Calibri" w:hAnsi="Calibri" w:cs="Calibri"/>
              <w:sz w:val="24"/>
              <w:szCs w:val="24"/>
            </w:rPr>
          </w:pPr>
        </w:p>
        <w:p w:rsidR="00100581" w:rsidRDefault="00100581" w:rsidP="00263564">
          <w:pPr>
            <w:spacing w:after="0" w:line="242" w:lineRule="auto"/>
            <w:ind w:right="205"/>
            <w:rPr>
              <w:rFonts w:ascii="Calibri" w:eastAsia="Calibri" w:hAnsi="Calibri" w:cs="Calibri"/>
              <w:sz w:val="24"/>
              <w:szCs w:val="24"/>
            </w:rPr>
          </w:pPr>
        </w:p>
        <w:p w:rsidR="00263564" w:rsidRPr="00100581" w:rsidRDefault="00B454CF" w:rsidP="00263564">
          <w:pPr>
            <w:spacing w:after="0" w:line="242" w:lineRule="auto"/>
            <w:ind w:right="205"/>
            <w:rPr>
              <w:rFonts w:ascii="Calibri" w:eastAsia="Calibri" w:hAnsi="Calibri" w:cs="Calibri"/>
              <w:sz w:val="24"/>
              <w:szCs w:val="24"/>
            </w:rPr>
          </w:pPr>
        </w:p>
      </w:sdtContent>
    </w:sdt>
    <w:p w:rsidR="00A00C5A" w:rsidRPr="00100581" w:rsidRDefault="00A00C5A">
      <w:pPr>
        <w:spacing w:after="0" w:line="220" w:lineRule="exact"/>
        <w:rPr>
          <w:sz w:val="24"/>
          <w:szCs w:val="24"/>
        </w:rPr>
      </w:pPr>
    </w:p>
    <w:p w:rsidR="006E3725" w:rsidRPr="00100581" w:rsidRDefault="006E3725" w:rsidP="006E3725">
      <w:pPr>
        <w:pStyle w:val="ListParagraph"/>
        <w:numPr>
          <w:ilvl w:val="0"/>
          <w:numId w:val="7"/>
        </w:numPr>
        <w:spacing w:before="11" w:after="0" w:line="240" w:lineRule="auto"/>
        <w:ind w:right="718"/>
        <w:rPr>
          <w:rFonts w:ascii="Calibri" w:eastAsia="Calibri" w:hAnsi="Calibri" w:cs="Calibri"/>
          <w:b/>
          <w:bCs/>
          <w:spacing w:val="52"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z w:val="24"/>
          <w:szCs w:val="24"/>
        </w:rPr>
        <w:t>Fleming College has a strategic priority to collaborate and prosper with our communities. In relation to this, how has the candidate contributed to community betterment?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br/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B611B" w:rsidRPr="00100581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872652935"/>
        <w:placeholder>
          <w:docPart w:val="AB65B36ADD3A446783379B04F96EF7AD"/>
        </w:placeholder>
        <w:showingPlcHdr/>
      </w:sdtPr>
      <w:sdtEndPr/>
      <w:sdtContent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  <w:r w:rsidRPr="00100581">
            <w:rPr>
              <w:rStyle w:val="PlaceholderText"/>
              <w:sz w:val="24"/>
              <w:szCs w:val="24"/>
            </w:rPr>
            <w:t>Click or tap here to enter test.</w:t>
          </w: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263564" w:rsidRPr="00100581" w:rsidRDefault="00263564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A00C5A" w:rsidRPr="00100581" w:rsidRDefault="00B454CF">
          <w:pPr>
            <w:spacing w:after="0" w:line="200" w:lineRule="exact"/>
            <w:rPr>
              <w:sz w:val="24"/>
              <w:szCs w:val="24"/>
            </w:rPr>
          </w:pPr>
        </w:p>
      </w:sdtContent>
    </w:sdt>
    <w:p w:rsidR="00263564" w:rsidRPr="00100581" w:rsidRDefault="00263564">
      <w:pPr>
        <w:spacing w:after="0" w:line="200" w:lineRule="exact"/>
        <w:rPr>
          <w:sz w:val="24"/>
          <w:szCs w:val="24"/>
        </w:rPr>
      </w:pPr>
    </w:p>
    <w:p w:rsidR="00100581" w:rsidRDefault="00100581" w:rsidP="00100581">
      <w:pPr>
        <w:spacing w:after="0" w:line="240" w:lineRule="auto"/>
        <w:ind w:left="310" w:right="307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A00C5A" w:rsidRPr="00100581" w:rsidRDefault="00100581" w:rsidP="00100581">
      <w:pPr>
        <w:spacing w:after="0" w:line="240" w:lineRule="auto"/>
        <w:ind w:left="310" w:right="3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na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4B611B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hou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be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="004B611B" w:rsidRPr="00100581"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tted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4B611B" w:rsidRPr="0010058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AE0371">
        <w:rPr>
          <w:rFonts w:ascii="Calibri" w:eastAsia="Calibri" w:hAnsi="Calibri" w:cs="Calibri"/>
          <w:b/>
          <w:bCs/>
          <w:sz w:val="24"/>
          <w:szCs w:val="24"/>
        </w:rPr>
        <w:t>Sara O’Halloran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C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4B611B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mu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ic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4B611B"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Of</w:t>
      </w:r>
      <w:r w:rsidR="004B611B" w:rsidRPr="00100581"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ic</w:t>
      </w:r>
      <w:r w:rsidR="004B611B"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vi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a e-m</w:t>
      </w:r>
      <w:r w:rsidR="004B611B" w:rsidRPr="00100581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4B611B"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 w:rsidR="004B611B" w:rsidRPr="00100581"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7" w:history="1"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sara.ohalloran@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-3"/>
            <w:sz w:val="24"/>
            <w:szCs w:val="24"/>
            <w:u w:color="0000FF"/>
          </w:rPr>
          <w:t>f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l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e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m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i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-3"/>
            <w:sz w:val="24"/>
            <w:szCs w:val="24"/>
            <w:u w:color="0000FF"/>
          </w:rPr>
          <w:t>n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g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co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ll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e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g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e.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c</w:t>
        </w:r>
        <w:r w:rsidR="002E2D17" w:rsidRPr="00E9637B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</w:t>
        </w:r>
      </w:hyperlink>
    </w:p>
    <w:p w:rsidR="00A00C5A" w:rsidRPr="00100581" w:rsidRDefault="004B611B">
      <w:pPr>
        <w:spacing w:before="16" w:after="0" w:line="240" w:lineRule="auto"/>
        <w:ind w:left="1384" w:right="-20"/>
        <w:rPr>
          <w:rFonts w:ascii="Calibri" w:eastAsia="Calibri" w:hAnsi="Calibri" w:cs="Calibri"/>
          <w:sz w:val="24"/>
          <w:szCs w:val="24"/>
        </w:rPr>
      </w:pP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ou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h t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mai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100581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5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B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Pet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bo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ou</w:t>
      </w:r>
      <w:r w:rsidRPr="0010058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00581">
        <w:rPr>
          <w:rFonts w:ascii="Calibri" w:eastAsia="Calibri" w:hAnsi="Calibri" w:cs="Calibri"/>
          <w:b/>
          <w:bCs/>
          <w:spacing w:val="-3"/>
          <w:sz w:val="24"/>
          <w:szCs w:val="24"/>
        </w:rPr>
        <w:t>K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J</w:t>
      </w:r>
      <w:r w:rsidRPr="001005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7</w:t>
      </w:r>
      <w:r w:rsidRPr="00100581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100581">
        <w:rPr>
          <w:rFonts w:ascii="Calibri" w:eastAsia="Calibri" w:hAnsi="Calibri" w:cs="Calibri"/>
          <w:b/>
          <w:bCs/>
          <w:sz w:val="24"/>
          <w:szCs w:val="24"/>
        </w:rPr>
        <w:t>1</w:t>
      </w:r>
    </w:p>
    <w:sectPr w:rsidR="00A00C5A" w:rsidRPr="00100581">
      <w:pgSz w:w="12240" w:h="15840"/>
      <w:pgMar w:top="6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1F8"/>
    <w:multiLevelType w:val="hybridMultilevel"/>
    <w:tmpl w:val="484A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90A"/>
    <w:multiLevelType w:val="hybridMultilevel"/>
    <w:tmpl w:val="E8CEA51E"/>
    <w:lvl w:ilvl="0" w:tplc="1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1664AD9"/>
    <w:multiLevelType w:val="hybridMultilevel"/>
    <w:tmpl w:val="5F14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4386"/>
    <w:multiLevelType w:val="hybridMultilevel"/>
    <w:tmpl w:val="5EE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0145"/>
    <w:multiLevelType w:val="hybridMultilevel"/>
    <w:tmpl w:val="F3A4859A"/>
    <w:lvl w:ilvl="0" w:tplc="520AD208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DCD664F"/>
    <w:multiLevelType w:val="hybridMultilevel"/>
    <w:tmpl w:val="C92A03BA"/>
    <w:lvl w:ilvl="0" w:tplc="3458850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696A4811"/>
    <w:multiLevelType w:val="hybridMultilevel"/>
    <w:tmpl w:val="E7F8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5A"/>
    <w:rsid w:val="00010518"/>
    <w:rsid w:val="00100581"/>
    <w:rsid w:val="002148E5"/>
    <w:rsid w:val="002628C5"/>
    <w:rsid w:val="00263564"/>
    <w:rsid w:val="002A5BEF"/>
    <w:rsid w:val="002E2D17"/>
    <w:rsid w:val="00302CA3"/>
    <w:rsid w:val="003230CD"/>
    <w:rsid w:val="00456941"/>
    <w:rsid w:val="004B611B"/>
    <w:rsid w:val="005D5C71"/>
    <w:rsid w:val="00601264"/>
    <w:rsid w:val="00661AD2"/>
    <w:rsid w:val="006765A9"/>
    <w:rsid w:val="0069249C"/>
    <w:rsid w:val="006E3725"/>
    <w:rsid w:val="007649E4"/>
    <w:rsid w:val="007A29F1"/>
    <w:rsid w:val="007B64EB"/>
    <w:rsid w:val="007D6656"/>
    <w:rsid w:val="00820A61"/>
    <w:rsid w:val="00883CA6"/>
    <w:rsid w:val="008C6EC0"/>
    <w:rsid w:val="0096296D"/>
    <w:rsid w:val="009C77E7"/>
    <w:rsid w:val="009F6A64"/>
    <w:rsid w:val="00A00C5A"/>
    <w:rsid w:val="00AE0371"/>
    <w:rsid w:val="00B454CF"/>
    <w:rsid w:val="00B648EB"/>
    <w:rsid w:val="00B80E14"/>
    <w:rsid w:val="00BF59FC"/>
    <w:rsid w:val="00C0777A"/>
    <w:rsid w:val="00C20783"/>
    <w:rsid w:val="00CB3880"/>
    <w:rsid w:val="00CC092A"/>
    <w:rsid w:val="00E62EAF"/>
    <w:rsid w:val="00E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6B94"/>
  <w15:docId w15:val="{FCF1635D-F684-45B9-AFAB-A86DB70B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35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0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ohalloran@fleming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45B0B.5C7227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280B51FC342D28EA1EF44B6D4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2814-A704-409B-BA7A-291B45833E01}"/>
      </w:docPartPr>
      <w:docPartBody>
        <w:p w:rsidR="008D678A" w:rsidRDefault="00CB716A" w:rsidP="00CB716A">
          <w:pPr>
            <w:pStyle w:val="457280B51FC342D28EA1EF44B6D4C3642"/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7B2E9ED14C49B0989A86356A7F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4AC3-CC1A-47DA-99C8-1A51C5016BA1}"/>
      </w:docPartPr>
      <w:docPartBody>
        <w:p w:rsidR="008D678A" w:rsidRDefault="00CB716A" w:rsidP="00CB716A">
          <w:pPr>
            <w:pStyle w:val="6F7B2E9ED14C49B0989A86356A7F88EB2"/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B09DE2A5972499A9BA6D36F9FCA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3B5-2AF1-4632-A17D-87B1CE213641}"/>
      </w:docPartPr>
      <w:docPartBody>
        <w:p w:rsidR="008D678A" w:rsidRDefault="00CB716A" w:rsidP="00CB716A">
          <w:pPr>
            <w:pStyle w:val="6B09DE2A5972499A9BA6D36F9FCA201C2"/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7E96D846554E2387198235A3B7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F04D-D30C-4AE6-BF86-21365DD86C09}"/>
      </w:docPartPr>
      <w:docPartBody>
        <w:p w:rsidR="008D678A" w:rsidRDefault="00CB716A" w:rsidP="00CB716A">
          <w:pPr>
            <w:pStyle w:val="CF7E96D846554E2387198235A3B7DF012"/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957B70774140569769AA934FE8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67B3-4736-4CA3-AE90-BC87E8137D1C}"/>
      </w:docPartPr>
      <w:docPartBody>
        <w:p w:rsidR="008D678A" w:rsidRDefault="00CB716A" w:rsidP="00CB716A">
          <w:pPr>
            <w:pStyle w:val="DD957B70774140569769AA934FE80B4E2"/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23B2192C81453DBE5213A1B635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74EB-36FE-469E-A5CF-C8F143555C6C}"/>
      </w:docPartPr>
      <w:docPartBody>
        <w:p w:rsidR="008D678A" w:rsidRDefault="00CB716A" w:rsidP="00CB716A">
          <w:pPr>
            <w:pStyle w:val="5F23B2192C81453DBE5213A1B635DBEF2"/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BC8DEBD4B24EC5ADDC20CDE823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730A-A922-47EE-A04C-148200FFC56A}"/>
      </w:docPartPr>
      <w:docPartBody>
        <w:p w:rsidR="008D678A" w:rsidRDefault="00CB716A" w:rsidP="00CB716A">
          <w:pPr>
            <w:pStyle w:val="6EBC8DEBD4B24EC5ADDC20CDE823F8AE2"/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3EBC3EC726C4C898D5E61039853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1A8B-5DA0-4B0E-BA9A-4BFFDA8673F1}"/>
      </w:docPartPr>
      <w:docPartBody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8D678A" w:rsidRDefault="008D678A"/>
      </w:docPartBody>
    </w:docPart>
    <w:docPart>
      <w:docPartPr>
        <w:name w:val="E4B9CFA331BE4B7B8ADEB1361109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8844-EC35-4F90-A438-05667D1E1B74}"/>
      </w:docPartPr>
      <w:docPartBody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  <w:r w:rsidRPr="00100581">
            <w:rPr>
              <w:rStyle w:val="PlaceholderText"/>
              <w:sz w:val="24"/>
              <w:szCs w:val="24"/>
            </w:rPr>
            <w:t>Click or tap here to enter text.</w:t>
          </w: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Pr="00100581" w:rsidRDefault="00CB716A" w:rsidP="00263564">
          <w:pPr>
            <w:spacing w:after="0" w:line="242" w:lineRule="auto"/>
            <w:ind w:right="205"/>
            <w:rPr>
              <w:rStyle w:val="PlaceholderText"/>
              <w:sz w:val="24"/>
              <w:szCs w:val="24"/>
            </w:rPr>
          </w:pPr>
        </w:p>
        <w:p w:rsidR="00CB716A" w:rsidRDefault="00CB716A" w:rsidP="00263564">
          <w:pPr>
            <w:spacing w:after="0" w:line="242" w:lineRule="auto"/>
            <w:ind w:right="205"/>
            <w:rPr>
              <w:rFonts w:ascii="Calibri" w:eastAsia="Calibri" w:hAnsi="Calibri" w:cs="Calibri"/>
              <w:sz w:val="24"/>
              <w:szCs w:val="24"/>
            </w:rPr>
          </w:pPr>
        </w:p>
        <w:p w:rsidR="00CB716A" w:rsidRDefault="00CB716A" w:rsidP="00263564">
          <w:pPr>
            <w:spacing w:after="0" w:line="242" w:lineRule="auto"/>
            <w:ind w:right="205"/>
            <w:rPr>
              <w:rFonts w:ascii="Calibri" w:eastAsia="Calibri" w:hAnsi="Calibri" w:cs="Calibri"/>
              <w:sz w:val="24"/>
              <w:szCs w:val="24"/>
            </w:rPr>
          </w:pPr>
        </w:p>
        <w:p w:rsidR="00CB716A" w:rsidRDefault="00CB716A" w:rsidP="00263564">
          <w:pPr>
            <w:spacing w:after="0" w:line="242" w:lineRule="auto"/>
            <w:ind w:right="205"/>
            <w:rPr>
              <w:rFonts w:ascii="Calibri" w:eastAsia="Calibri" w:hAnsi="Calibri" w:cs="Calibri"/>
              <w:sz w:val="24"/>
              <w:szCs w:val="24"/>
            </w:rPr>
          </w:pPr>
        </w:p>
        <w:p w:rsidR="008D678A" w:rsidRDefault="008D678A"/>
      </w:docPartBody>
    </w:docPart>
    <w:docPart>
      <w:docPartPr>
        <w:name w:val="AB65B36ADD3A446783379B04F96EF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1C21-2006-498A-B9D0-9B96BC32A233}"/>
      </w:docPartPr>
      <w:docPartBody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  <w:r w:rsidRPr="00100581">
            <w:rPr>
              <w:rStyle w:val="PlaceholderText"/>
              <w:sz w:val="24"/>
              <w:szCs w:val="24"/>
            </w:rPr>
            <w:t>Click or tap here to enter test.</w:t>
          </w: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CB716A" w:rsidRPr="00100581" w:rsidRDefault="00CB716A">
          <w:pPr>
            <w:spacing w:after="0" w:line="200" w:lineRule="exact"/>
            <w:rPr>
              <w:rStyle w:val="PlaceholderText"/>
              <w:sz w:val="24"/>
              <w:szCs w:val="24"/>
            </w:rPr>
          </w:pPr>
        </w:p>
        <w:p w:rsidR="008D678A" w:rsidRDefault="008D67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A"/>
    <w:rsid w:val="008D678A"/>
    <w:rsid w:val="00C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16A"/>
    <w:rPr>
      <w:color w:val="808080"/>
    </w:rPr>
  </w:style>
  <w:style w:type="paragraph" w:customStyle="1" w:styleId="457280B51FC342D28EA1EF44B6D4C364">
    <w:name w:val="457280B51FC342D28EA1EF44B6D4C364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F7B2E9ED14C49B0989A86356A7F88EB">
    <w:name w:val="6F7B2E9ED14C49B0989A86356A7F88EB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09DE2A5972499A9BA6D36F9FCA201C">
    <w:name w:val="6B09DE2A5972499A9BA6D36F9FCA201C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7E96D846554E2387198235A3B7DF01">
    <w:name w:val="CF7E96D846554E2387198235A3B7DF01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957B70774140569769AA934FE80B4E">
    <w:name w:val="DD957B70774140569769AA934FE80B4E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23B2192C81453DBE5213A1B635DBEF">
    <w:name w:val="5F23B2192C81453DBE5213A1B635DBEF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BC8DEBD4B24EC5ADDC20CDE823F8AE">
    <w:name w:val="6EBC8DEBD4B24EC5ADDC20CDE823F8AE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57280B51FC342D28EA1EF44B6D4C3641">
    <w:name w:val="457280B51FC342D28EA1EF44B6D4C3641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F7B2E9ED14C49B0989A86356A7F88EB1">
    <w:name w:val="6F7B2E9ED14C49B0989A86356A7F88EB1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09DE2A5972499A9BA6D36F9FCA201C1">
    <w:name w:val="6B09DE2A5972499A9BA6D36F9FCA201C1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7E96D846554E2387198235A3B7DF011">
    <w:name w:val="CF7E96D846554E2387198235A3B7DF011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957B70774140569769AA934FE80B4E1">
    <w:name w:val="DD957B70774140569769AA934FE80B4E1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23B2192C81453DBE5213A1B635DBEF1">
    <w:name w:val="5F23B2192C81453DBE5213A1B635DBEF1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BC8DEBD4B24EC5ADDC20CDE823F8AE1">
    <w:name w:val="6EBC8DEBD4B24EC5ADDC20CDE823F8AE1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57280B51FC342D28EA1EF44B6D4C3642">
    <w:name w:val="457280B51FC342D28EA1EF44B6D4C3642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F7B2E9ED14C49B0989A86356A7F88EB2">
    <w:name w:val="6F7B2E9ED14C49B0989A86356A7F88EB2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09DE2A5972499A9BA6D36F9FCA201C2">
    <w:name w:val="6B09DE2A5972499A9BA6D36F9FCA201C2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7E96D846554E2387198235A3B7DF012">
    <w:name w:val="CF7E96D846554E2387198235A3B7DF012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957B70774140569769AA934FE80B4E2">
    <w:name w:val="DD957B70774140569769AA934FE80B4E2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23B2192C81453DBE5213A1B635DBEF2">
    <w:name w:val="5F23B2192C81453DBE5213A1B635DBEF2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BC8DEBD4B24EC5ADDC20CDE823F8AE2">
    <w:name w:val="6EBC8DEBD4B24EC5ADDC20CDE823F8AE2"/>
    <w:rsid w:val="00CB716A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10D7D74B</Template>
  <TotalTime>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few ideas:</vt:lpstr>
    </vt:vector>
  </TitlesOfParts>
  <Company>SSFC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few ideas:</dc:title>
  <dc:creator>ssfc</dc:creator>
  <cp:lastModifiedBy>Kim Fleming</cp:lastModifiedBy>
  <cp:revision>8</cp:revision>
  <dcterms:created xsi:type="dcterms:W3CDTF">2017-09-13T19:39:00Z</dcterms:created>
  <dcterms:modified xsi:type="dcterms:W3CDTF">2018-10-03T16:14:00Z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2015-10-15T00:00:00Z</vt:filetime>
  </property>
</Properties>
</file>